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nde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3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Keep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54" w:lineRule="auto"/>
        <w:ind w:left="120" w:right="620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[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]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[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]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Re: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og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e-K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ga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8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me: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fe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9" w:right="56" w:firstLine="7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lifi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9" w:right="169" w:firstLine="7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19" w:right="19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CCC)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20" w:right="115" w:firstLine="7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" w:after="0" w:line="265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76" w:lineRule="auto"/>
        <w:ind w:left="120" w:right="102" w:firstLine="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(i.e.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340"/>
        </w:sectPr>
      </w:pPr>
      <w:rPr/>
    </w:p>
    <w:p>
      <w:pPr>
        <w:spacing w:before="57" w:after="0" w:line="276" w:lineRule="auto"/>
        <w:ind w:left="120" w:right="10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e-K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early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?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6" w:lineRule="auto"/>
        <w:ind w:left="120" w:right="87" w:firstLine="720"/>
        <w:jc w:val="left"/>
        <w:tabs>
          <w:tab w:pos="2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</w:p>
    <w:p>
      <w:pPr>
        <w:spacing w:before="3" w:after="0" w:line="265" w:lineRule="exact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skills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safe.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76" w:lineRule="auto"/>
        <w:ind w:left="120" w:right="55" w:firstLine="7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ese’s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cific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909" w:lineRule="auto"/>
        <w:ind w:left="120" w:right="718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[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E]</w:t>
      </w:r>
    </w:p>
    <w:sectPr>
      <w:pgSz w:w="12240" w:h="15840"/>
      <w:pgMar w:top="138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Shifo, Margo</dc:creator>
  <dcterms:created xsi:type="dcterms:W3CDTF">2017-03-27T15:05:26Z</dcterms:created>
  <dcterms:modified xsi:type="dcterms:W3CDTF">2017-03-27T15:05:26Z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LastSaved">
    <vt:filetime>2017-03-27T00:00:00Z</vt:filetime>
  </property>
</Properties>
</file>